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354FC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54FC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54FC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354FC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54FC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54FC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54FC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54FC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6E0FC034" w:rsidR="00774BD5" w:rsidRDefault="00774BD5">
        <w:pPr>
          <w:pStyle w:val="Footer"/>
          <w:jc w:val="center"/>
        </w:pPr>
        <w:r>
          <w:fldChar w:fldCharType="begin"/>
        </w:r>
        <w:r>
          <w:instrText xml:space="preserve"> PAGE   \* MERGEFORMAT </w:instrText>
        </w:r>
        <w:r>
          <w:fldChar w:fldCharType="separate"/>
        </w:r>
        <w:r w:rsidR="003B119E">
          <w:rPr>
            <w:noProof/>
          </w:rPr>
          <w:t>3</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Header"/>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283"/>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4FC8"/>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cfd06d9f-862c-4359-9a69-c66ff689f26a"/>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0C03525-283A-49BF-A8E1-80014AFDA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803</Words>
  <Characters>4579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Gerry O'Sullivan</cp:lastModifiedBy>
  <cp:revision>2</cp:revision>
  <cp:lastPrinted>2015-04-10T09:51:00Z</cp:lastPrinted>
  <dcterms:created xsi:type="dcterms:W3CDTF">2019-02-21T11:41:00Z</dcterms:created>
  <dcterms:modified xsi:type="dcterms:W3CDTF">2019-02-21T11:41:00Z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MSIP_Label_86a2108b-8015-45b4-a03b-cf4c4afb0df7_Enabled">
    <vt:lpwstr>True</vt:lpwstr>
  </property>
  <property fmtid="{D5CDD505-2E9C-101B-9397-08002B2CF9AE}" pid="8" name="MSIP_Label_86a2108b-8015-45b4-a03b-cf4c4afb0df7_SiteId">
    <vt:lpwstr>0aea2147-cbd3-4025-a822-a3fe4746e7af</vt:lpwstr>
  </property>
  <property fmtid="{D5CDD505-2E9C-101B-9397-08002B2CF9AE}" pid="9" name="MSIP_Label_86a2108b-8015-45b4-a03b-cf4c4afb0df7_Owner">
    <vt:lpwstr>gerry@hea.ie</vt:lpwstr>
  </property>
  <property fmtid="{D5CDD505-2E9C-101B-9397-08002B2CF9AE}" pid="10" name="MSIP_Label_86a2108b-8015-45b4-a03b-cf4c4afb0df7_SetDate">
    <vt:lpwstr>2019-02-21T11:41:21.2183221Z</vt:lpwstr>
  </property>
  <property fmtid="{D5CDD505-2E9C-101B-9397-08002B2CF9AE}" pid="11" name="MSIP_Label_86a2108b-8015-45b4-a03b-cf4c4afb0df7_Name">
    <vt:lpwstr>Public</vt:lpwstr>
  </property>
  <property fmtid="{D5CDD505-2E9C-101B-9397-08002B2CF9AE}" pid="12" name="MSIP_Label_86a2108b-8015-45b4-a03b-cf4c4afb0df7_Application">
    <vt:lpwstr>Microsoft Azure Information Protection</vt:lpwstr>
  </property>
  <property fmtid="{D5CDD505-2E9C-101B-9397-08002B2CF9AE}" pid="13" name="MSIP_Label_86a2108b-8015-45b4-a03b-cf4c4afb0df7_Extended_MSFT_Method">
    <vt:lpwstr>Manual</vt:lpwstr>
  </property>
  <property fmtid="{D5CDD505-2E9C-101B-9397-08002B2CF9AE}" pid="14" name="Sensitivity">
    <vt:lpwstr>Public</vt:lpwstr>
  </property>
</Properties>
</file>