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4B46B7"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4B46B7"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4B46B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4B46B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4B46B7">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4B46B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4B46B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4B46B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4B46B7">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4B46B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4B46B7">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4B46B7">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lastRenderedPageBreak/>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4B46B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8"/>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4B46B7"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4B46B7"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4B46B7"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4B46B7"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7F15" w14:textId="77777777" w:rsidR="004B46B7" w:rsidRDefault="004B4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73866A68" w:rsidR="000B6588" w:rsidRDefault="000B6588">
        <w:pPr>
          <w:pStyle w:val="Footer"/>
          <w:jc w:val="center"/>
        </w:pPr>
        <w:r>
          <w:fldChar w:fldCharType="begin"/>
        </w:r>
        <w:r>
          <w:instrText xml:space="preserve"> PAGE   \* MERGEFORMAT </w:instrText>
        </w:r>
        <w:r>
          <w:fldChar w:fldCharType="separate"/>
        </w:r>
        <w:r w:rsidR="006920D9">
          <w:rPr>
            <w:noProof/>
          </w:rPr>
          <w:t>22</w:t>
        </w:r>
        <w:r>
          <w:rPr>
            <w:noProof/>
          </w:rPr>
          <w:fldChar w:fldCharType="end"/>
        </w:r>
      </w:p>
    </w:sdtContent>
  </w:sdt>
  <w:p w14:paraId="76DE905B" w14:textId="77777777" w:rsidR="000B6588" w:rsidRDefault="000B6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8BD9" w14:textId="77777777" w:rsidR="004B46B7" w:rsidRDefault="004B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238E" w14:textId="77777777" w:rsidR="004B46B7" w:rsidRDefault="004B4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B46B7"/>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D1375-C227-41C2-A0B0-15111E73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22</Pages>
  <Words>6538</Words>
  <Characters>37267</Characters>
  <Application>Microsoft Office Word</Application>
  <DocSecurity>4</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Gerry O'Sullivan</cp:lastModifiedBy>
  <cp:revision>2</cp:revision>
  <cp:lastPrinted>2018-02-20T14:53:00Z</cp:lastPrinted>
  <dcterms:created xsi:type="dcterms:W3CDTF">2019-02-21T11:39:00Z</dcterms:created>
  <dcterms:modified xsi:type="dcterms:W3CDTF">2019-02-21T11:39:00Z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2019-02-21T11:38:04.3545689Z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