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C575C3"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C575C3"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C575C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C575C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C575C3">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C575C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C575C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C575C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C575C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C575C3">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C575C3">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C575C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lastRenderedPageBreak/>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C575C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C575C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C575C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C575C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C575C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C575C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C575C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C575C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8"/>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C575C3"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C575C3"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C575C3"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C575C3"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10CD" w14:textId="77777777" w:rsidR="00C575C3" w:rsidRDefault="00C57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73866A68" w:rsidR="000B6588" w:rsidRDefault="000B6588">
        <w:pPr>
          <w:pStyle w:val="Footer"/>
          <w:jc w:val="center"/>
        </w:pPr>
        <w:r>
          <w:fldChar w:fldCharType="begin"/>
        </w:r>
        <w:r>
          <w:instrText xml:space="preserve"> PAGE   \* MERGEFORMAT </w:instrText>
        </w:r>
        <w:r>
          <w:fldChar w:fldCharType="separate"/>
        </w:r>
        <w:r w:rsidR="006920D9">
          <w:rPr>
            <w:noProof/>
          </w:rPr>
          <w:t>22</w:t>
        </w:r>
        <w:r>
          <w:rPr>
            <w:noProof/>
          </w:rPr>
          <w:fldChar w:fldCharType="end"/>
        </w:r>
      </w:p>
    </w:sdtContent>
  </w:sdt>
  <w:p w14:paraId="76DE905B" w14:textId="77777777" w:rsidR="000B6588" w:rsidRDefault="000B6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EC6E" w14:textId="77777777" w:rsidR="00C575C3" w:rsidRDefault="00C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CEBA" w14:textId="77777777" w:rsidR="00C575C3" w:rsidRDefault="00C5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77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5C3"/>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purl.org/dc/elements/1.1/"/>
    <ds:schemaRef ds:uri="http://schemas.microsoft.com/office/2006/documentManagement/types"/>
    <ds:schemaRef ds:uri="cfd06d9f-862c-4359-9a69-c66ff689f26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9947E2-CE4E-4086-A207-D084EE7A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14</Pages>
  <Words>6538</Words>
  <Characters>37267</Characters>
  <Application>Microsoft Office Word</Application>
  <DocSecurity>4</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Gerry O'Sullivan</cp:lastModifiedBy>
  <cp:revision>2</cp:revision>
  <cp:lastPrinted>2018-02-20T14:53:00Z</cp:lastPrinted>
  <dcterms:created xsi:type="dcterms:W3CDTF">2019-02-19T17:36:00Z</dcterms:created>
  <dcterms:modified xsi:type="dcterms:W3CDTF">2019-02-19T17:36:00Z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Owner">
    <vt:lpwstr>gerry@hea.ie</vt:lpwstr>
  </property>
  <property fmtid="{D5CDD505-2E9C-101B-9397-08002B2CF9AE}" pid="10" name="MSIP_Label_86a2108b-8015-45b4-a03b-cf4c4afb0df7_SetDate">
    <vt:lpwstr>2019-02-19T17:36:28.9276314Z</vt:lpwstr>
  </property>
  <property fmtid="{D5CDD505-2E9C-101B-9397-08002B2CF9AE}" pid="11" name="MSIP_Label_86a2108b-8015-45b4-a03b-cf4c4afb0df7_Name">
    <vt:lpwstr>Public</vt:lpwstr>
  </property>
  <property fmtid="{D5CDD505-2E9C-101B-9397-08002B2CF9AE}" pid="12" name="MSIP_Label_86a2108b-8015-45b4-a03b-cf4c4afb0df7_Application">
    <vt:lpwstr>Microsoft Azure Information Protection</vt:lpwstr>
  </property>
  <property fmtid="{D5CDD505-2E9C-101B-9397-08002B2CF9AE}" pid="13" name="MSIP_Label_86a2108b-8015-45b4-a03b-cf4c4afb0df7_Extended_MSFT_Method">
    <vt:lpwstr>Manual</vt:lpwstr>
  </property>
  <property fmtid="{D5CDD505-2E9C-101B-9397-08002B2CF9AE}" pid="14" name="Sensitivity">
    <vt:lpwstr>Public</vt:lpwstr>
  </property>
</Properties>
</file>